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29" w:rsidRDefault="00CF4D29" w:rsidP="00CF4D29">
      <w:pPr>
        <w:jc w:val="center"/>
        <w:rPr>
          <w:b/>
          <w:sz w:val="28"/>
          <w:szCs w:val="28"/>
        </w:rPr>
      </w:pPr>
      <w:r>
        <w:rPr>
          <w:b/>
          <w:sz w:val="28"/>
          <w:szCs w:val="28"/>
        </w:rPr>
        <w:t>Д</w:t>
      </w:r>
      <w:r w:rsidRPr="0034366F">
        <w:rPr>
          <w:b/>
          <w:sz w:val="28"/>
          <w:szCs w:val="28"/>
        </w:rPr>
        <w:t xml:space="preserve">оговор </w:t>
      </w:r>
    </w:p>
    <w:p w:rsidR="00CF4D29" w:rsidRDefault="00CF4D29" w:rsidP="00DE2493">
      <w:pPr>
        <w:jc w:val="center"/>
        <w:rPr>
          <w:b/>
          <w:sz w:val="28"/>
          <w:szCs w:val="28"/>
        </w:rPr>
      </w:pPr>
      <w:r w:rsidRPr="0034366F">
        <w:rPr>
          <w:b/>
          <w:sz w:val="28"/>
          <w:szCs w:val="28"/>
        </w:rPr>
        <w:t>о предоставлении социальных услуг</w:t>
      </w:r>
      <w:r w:rsidR="00274A00">
        <w:rPr>
          <w:b/>
          <w:sz w:val="28"/>
          <w:szCs w:val="28"/>
        </w:rPr>
        <w:t xml:space="preserve"> на дому</w:t>
      </w:r>
    </w:p>
    <w:p w:rsidR="008E67C7" w:rsidRDefault="008E67C7" w:rsidP="00DE2493">
      <w:pPr>
        <w:jc w:val="center"/>
        <w:rPr>
          <w:sz w:val="28"/>
          <w:szCs w:val="28"/>
        </w:rPr>
      </w:pPr>
    </w:p>
    <w:p w:rsidR="00CF4D29" w:rsidRDefault="000C29F7" w:rsidP="00CF4D29">
      <w:pPr>
        <w:jc w:val="both"/>
        <w:rPr>
          <w:sz w:val="20"/>
          <w:szCs w:val="20"/>
        </w:rPr>
      </w:pPr>
      <w:r>
        <w:rPr>
          <w:i/>
          <w:sz w:val="28"/>
          <w:szCs w:val="28"/>
        </w:rPr>
        <w:t>дата</w:t>
      </w:r>
    </w:p>
    <w:p w:rsidR="00CF4D29" w:rsidRDefault="00CF4D29" w:rsidP="00CF4D29">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4C25">
        <w:rPr>
          <w:sz w:val="28"/>
          <w:szCs w:val="28"/>
        </w:rPr>
        <w:t>№</w:t>
      </w:r>
      <w:r w:rsidR="009002F5">
        <w:rPr>
          <w:sz w:val="20"/>
          <w:szCs w:val="20"/>
        </w:rPr>
        <w:fldChar w:fldCharType="begin"/>
      </w:r>
      <w:r w:rsidR="0006692C">
        <w:rPr>
          <w:sz w:val="20"/>
          <w:szCs w:val="20"/>
        </w:rPr>
        <w:instrText xml:space="preserve"> DOCVARIABLE  "вставить номер"  \* MERGEFORMAT </w:instrText>
      </w:r>
      <w:r w:rsidR="009002F5">
        <w:rPr>
          <w:sz w:val="20"/>
          <w:szCs w:val="20"/>
        </w:rPr>
        <w:fldChar w:fldCharType="end"/>
      </w:r>
    </w:p>
    <w:p w:rsidR="00CF4D29" w:rsidRDefault="00CF4D29" w:rsidP="00CF4D29">
      <w:pPr>
        <w:jc w:val="both"/>
        <w:rPr>
          <w:sz w:val="20"/>
          <w:szCs w:val="20"/>
        </w:rPr>
      </w:pPr>
    </w:p>
    <w:p w:rsidR="00CF4D29" w:rsidRPr="00DE2493" w:rsidRDefault="00CF4D29" w:rsidP="00CF4D29">
      <w:pPr>
        <w:jc w:val="both"/>
      </w:pPr>
    </w:p>
    <w:p w:rsidR="00CF4D29" w:rsidRPr="00DE2493" w:rsidRDefault="0006692C" w:rsidP="00A24B71">
      <w:pPr>
        <w:ind w:firstLine="708"/>
        <w:jc w:val="both"/>
      </w:pPr>
      <w:r w:rsidRPr="00DE2493">
        <w:rPr>
          <w:i/>
        </w:rPr>
        <w:t xml:space="preserve">СОГБУ «Хиславичский КЦСОН» (смоленское областное государственное бюджетное учреждение «Хиславичский комплексный центр социального обслуживания населения» </w:t>
      </w:r>
      <w:r w:rsidR="00CF4D29" w:rsidRPr="00DE2493">
        <w:t>именуемый в дальнейшем «Исполнитель», в лице</w:t>
      </w:r>
      <w:r w:rsidR="000C29F7">
        <w:t xml:space="preserve"> </w:t>
      </w:r>
      <w:r w:rsidRPr="00DE2493">
        <w:rPr>
          <w:i/>
        </w:rPr>
        <w:t>директора Лобачкова Владимира Алексеевича</w:t>
      </w:r>
    </w:p>
    <w:p w:rsidR="00DE2493" w:rsidRPr="00DE2493" w:rsidRDefault="00CF4D29" w:rsidP="00CF4D29">
      <w:pPr>
        <w:jc w:val="both"/>
      </w:pPr>
      <w:r w:rsidRPr="00DE2493">
        <w:t>действующего на основании</w:t>
      </w:r>
      <w:r w:rsidR="00A24B71" w:rsidRPr="00DE2493">
        <w:rPr>
          <w:i/>
        </w:rPr>
        <w:t xml:space="preserve"> устава, </w:t>
      </w:r>
      <w:r w:rsidRPr="00DE2493">
        <w:t xml:space="preserve">с одной стороны, и </w:t>
      </w:r>
    </w:p>
    <w:p w:rsidR="00CF4D29" w:rsidRPr="00DE2493" w:rsidRDefault="009002F5" w:rsidP="00DE2493">
      <w:sdt>
        <w:sdtPr>
          <w:rPr>
            <w:i/>
            <w:color w:val="FF0000"/>
          </w:rPr>
          <w:alias w:val="Автор"/>
          <w:id w:val="4328485"/>
          <w:placeholder>
            <w:docPart w:val="B39F0AE391274A51A4F736D011BBCCC1"/>
          </w:placeholder>
          <w:dataBinding w:prefixMappings="xmlns:ns0='http://purl.org/dc/elements/1.1/' xmlns:ns1='http://schemas.openxmlformats.org/package/2006/metadata/core-properties' " w:xpath="/ns1:coreProperties[1]/ns0:creator[1]" w:storeItemID="{6C3C8BC8-F283-45AE-878A-BAB7291924A1}"/>
          <w:text/>
        </w:sdtPr>
        <w:sdtContent>
          <w:r w:rsidR="000C29F7">
            <w:rPr>
              <w:i/>
              <w:color w:val="FF0000"/>
            </w:rPr>
            <w:t>1</w:t>
          </w:r>
        </w:sdtContent>
      </w:sdt>
    </w:p>
    <w:p w:rsidR="00CF4D29" w:rsidRPr="00DE2493" w:rsidRDefault="00CF4D29" w:rsidP="00CF4D29">
      <w:pPr>
        <w:jc w:val="both"/>
      </w:pPr>
      <w:r w:rsidRPr="00DE2493">
        <w:t>именуемый                       в                             дальнейшем                    «Заказчик</w:t>
      </w:r>
      <w:r w:rsidR="00DE2493">
        <w:t xml:space="preserve">» </w:t>
      </w:r>
      <w:r w:rsidRPr="00DE2493">
        <w:t xml:space="preserve">документ, </w:t>
      </w:r>
      <w:r w:rsidR="00DE2493">
        <w:t>у</w:t>
      </w:r>
      <w:r w:rsidRPr="00DE2493">
        <w:t>достоверяющий личность</w:t>
      </w:r>
      <w:r w:rsidR="00D06763" w:rsidRPr="00DE2493">
        <w:t xml:space="preserve"> паспорт </w:t>
      </w:r>
      <w:sdt>
        <w:sdtPr>
          <w:rPr>
            <w:i/>
            <w:color w:val="FF0000"/>
          </w:rPr>
          <w:alias w:val="Ключевые слова"/>
          <w:id w:val="4328504"/>
          <w:placeholder>
            <w:docPart w:val="FEE78F73AED74879987F0790EE4F7039"/>
          </w:placeholder>
          <w:showingPlcHdr/>
          <w:dataBinding w:prefixMappings="xmlns:ns0='http://purl.org/dc/elements/1.1/' xmlns:ns1='http://schemas.openxmlformats.org/package/2006/metadata/core-properties' " w:xpath="/ns1:coreProperties[1]/ns1:keywords[1]" w:storeItemID="{6C3C8BC8-F283-45AE-878A-BAB7291924A1}"/>
          <w:text/>
        </w:sdtPr>
        <w:sdtContent>
          <w:r w:rsidR="000C29F7" w:rsidRPr="005C6A3A">
            <w:rPr>
              <w:rStyle w:val="a6"/>
            </w:rPr>
            <w:t>[Ключевые слова]</w:t>
          </w:r>
        </w:sdtContent>
      </w:sdt>
    </w:p>
    <w:p w:rsidR="000C30FC" w:rsidRPr="007451A3" w:rsidRDefault="009002F5" w:rsidP="000C30FC">
      <w:pPr>
        <w:jc w:val="both"/>
        <w:rPr>
          <w:b/>
        </w:rPr>
      </w:pPr>
      <w:r w:rsidRPr="00DE2493">
        <w:fldChar w:fldCharType="begin"/>
      </w:r>
      <w:r w:rsidR="000C30FC" w:rsidRPr="00DE2493">
        <w:instrText xml:space="preserve"> DOCVARIABLE  "вставить дату выдачи"  \* MERGEFORMAT </w:instrText>
      </w:r>
      <w:r w:rsidRPr="00DE2493">
        <w:fldChar w:fldCharType="end"/>
      </w:r>
      <w:r w:rsidR="00CF4D29" w:rsidRPr="00DE2493">
        <w:t xml:space="preserve">проживающий (ая) </w:t>
      </w:r>
      <w:r w:rsidR="00CF4D29" w:rsidRPr="007451A3">
        <w:rPr>
          <w:b/>
        </w:rPr>
        <w:t>по адресу</w:t>
      </w:r>
      <w:sdt>
        <w:sdtPr>
          <w:rPr>
            <w:i/>
            <w:color w:val="FF0000"/>
          </w:rPr>
          <w:alias w:val="Адрес организации"/>
          <w:id w:val="4328516"/>
          <w:placeholder>
            <w:docPart w:val="78A3BBBD40344AF28F125CBD303CB3FA"/>
          </w:placeholder>
          <w:dataBinding w:prefixMappings="xmlns:ns0='http://schemas.microsoft.com/office/2006/coverPageProps' " w:xpath="/ns0:CoverPageProperties[1]/ns0:CompanyAddress[1]" w:storeItemID="{55AF091B-3C7A-41E3-B477-F2FDAA23CFDA}"/>
          <w:text/>
        </w:sdtPr>
        <w:sdtContent>
          <w:r w:rsidR="000C29F7">
            <w:rPr>
              <w:i/>
              <w:color w:val="FF0000"/>
            </w:rPr>
            <w:t xml:space="preserve">  </w:t>
          </w:r>
        </w:sdtContent>
      </w:sdt>
    </w:p>
    <w:p w:rsidR="00CF4D29" w:rsidRPr="007451A3" w:rsidRDefault="00CF4D29" w:rsidP="00CF4D29">
      <w:pPr>
        <w:jc w:val="both"/>
        <w:rPr>
          <w:b/>
        </w:rPr>
      </w:pPr>
    </w:p>
    <w:p w:rsidR="00CF4D29" w:rsidRPr="00DE2493" w:rsidRDefault="00CF4D29" w:rsidP="00CF4D29">
      <w:pPr>
        <w:jc w:val="both"/>
      </w:pPr>
      <w:r w:rsidRPr="00DE2493">
        <w:t xml:space="preserve">с другой стороны, совместно именуемые в дальнейшем </w:t>
      </w:r>
      <w:r w:rsidR="00101DB5">
        <w:t>«</w:t>
      </w:r>
      <w:r w:rsidRPr="00DE2493">
        <w:t>Сторон</w:t>
      </w:r>
      <w:r w:rsidR="00101DB5">
        <w:t>ы»</w:t>
      </w:r>
      <w:r w:rsidRPr="00DE2493">
        <w:t>, заключили настоящий договор о нижеследующем.</w:t>
      </w:r>
    </w:p>
    <w:p w:rsidR="00CF4D29" w:rsidRPr="00DE2493" w:rsidRDefault="00CF4D29" w:rsidP="00DE2493">
      <w:pPr>
        <w:ind w:left="360"/>
        <w:jc w:val="center"/>
      </w:pPr>
      <w:r w:rsidRPr="00DE2493">
        <w:rPr>
          <w:b/>
          <w:lang w:val="en-US"/>
        </w:rPr>
        <w:t>I</w:t>
      </w:r>
      <w:r w:rsidRPr="00DE2493">
        <w:rPr>
          <w:b/>
        </w:rPr>
        <w:t>. Предмет Договора</w:t>
      </w:r>
    </w:p>
    <w:p w:rsidR="00CF4D29" w:rsidRPr="00DE2493" w:rsidRDefault="00CF4D29" w:rsidP="00CF4D29">
      <w:pPr>
        <w:ind w:firstLine="708"/>
        <w:jc w:val="both"/>
      </w:pPr>
      <w:r w:rsidRPr="00DE2493">
        <w:t>1. Заказчик поручает, а Исполнитель обязуется оказать социальные услуги Заказчику на основании индивидуальной программы предоставления социальных услуг Заказчика, выданной в установленном порядке (далее – Услуги, индивидуальная программа), которая является неотъемлемой частью настоящего договора, а Заказчик обязуется оплачивать указанные Услуги, за исключением случаев, когда законодательством о социальном обслуживании граждан в Российской Федерации предусмотрено предоставление социальных услуг бесплатно</w:t>
      </w:r>
      <w:r w:rsidRPr="00DE2493">
        <w:rPr>
          <w:rStyle w:val="a5"/>
        </w:rPr>
        <w:footnoteReference w:id="2"/>
      </w:r>
      <w:r w:rsidRPr="00DE2493">
        <w:t>.</w:t>
      </w:r>
    </w:p>
    <w:p w:rsidR="00CF4D29" w:rsidRPr="00DE2493" w:rsidRDefault="00CF4D29" w:rsidP="00CF4D29">
      <w:pPr>
        <w:ind w:firstLine="708"/>
        <w:jc w:val="both"/>
      </w:pPr>
      <w:r w:rsidRPr="00DE2493">
        <w:t>2. Заказчику предоставляются Услуги надлежащего качества в соответствии с порядком предоставления социальных услуг, утвержденным уполномоченным органом государственной власти Смоленской области.</w:t>
      </w:r>
    </w:p>
    <w:p w:rsidR="00CF4D29" w:rsidRPr="00DE2493" w:rsidRDefault="00CF4D29" w:rsidP="00CF4D29">
      <w:pPr>
        <w:ind w:firstLine="708"/>
        <w:jc w:val="both"/>
      </w:pPr>
      <w:r w:rsidRPr="00DE2493">
        <w:t>3. Сроки и условия предоставления конкретной Услуги устанавливаются в соответствии со сроками и условиями, предусмотренными для предоставления соответствующих Услуг индивидуальной программой, и в согласованном Сторонами виде являются приложением к настоящему Договору.</w:t>
      </w:r>
    </w:p>
    <w:p w:rsidR="00CF4D29" w:rsidRPr="00DE2493" w:rsidRDefault="00596B60" w:rsidP="00CF4D29">
      <w:pPr>
        <w:ind w:firstLine="708"/>
        <w:jc w:val="both"/>
      </w:pPr>
      <w:r w:rsidRPr="00DE2493">
        <w:t>4. Место оказания услуг</w:t>
      </w:r>
      <w:r w:rsidR="00CF4D29" w:rsidRPr="00DE2493">
        <w:t>:</w:t>
      </w:r>
      <w:sdt>
        <w:sdtPr>
          <w:rPr>
            <w:i/>
            <w:color w:val="FF0000"/>
          </w:rPr>
          <w:alias w:val="Адрес организации"/>
          <w:id w:val="4328544"/>
          <w:placeholder>
            <w:docPart w:val="588BD2FD645441319986034A9D2EB0C5"/>
          </w:placeholder>
          <w:dataBinding w:prefixMappings="xmlns:ns0='http://schemas.microsoft.com/office/2006/coverPageProps' " w:xpath="/ns0:CoverPageProperties[1]/ns0:CompanyAddress[1]" w:storeItemID="{55AF091B-3C7A-41E3-B477-F2FDAA23CFDA}"/>
          <w:text/>
        </w:sdtPr>
        <w:sdtContent>
          <w:r w:rsidR="000C29F7">
            <w:rPr>
              <w:i/>
              <w:color w:val="FF0000"/>
            </w:rPr>
            <w:t xml:space="preserve">  </w:t>
          </w:r>
        </w:sdtContent>
      </w:sdt>
    </w:p>
    <w:p w:rsidR="00DE2493" w:rsidRDefault="00CF4D29" w:rsidP="00DE2493">
      <w:pPr>
        <w:ind w:firstLine="708"/>
        <w:jc w:val="both"/>
      </w:pPr>
      <w:r w:rsidRPr="00DE2493">
        <w:t>5. По результатам оказания Услуги Исполнитель представляет Заказчику акт сдачи-приемки оказанных Услуг, подписанный Исполнителем, в 2-х экземплярах, составленный по форме, согласованной Сторонами, который является неотъемлемой частью настоящего Договора.</w:t>
      </w:r>
    </w:p>
    <w:p w:rsidR="00101DB5" w:rsidRDefault="00CF4D29" w:rsidP="00101DB5">
      <w:pPr>
        <w:ind w:firstLine="708"/>
        <w:jc w:val="center"/>
        <w:rPr>
          <w:b/>
          <w:color w:val="000000"/>
          <w:spacing w:val="-3"/>
          <w:vertAlign w:val="superscript"/>
        </w:rPr>
      </w:pPr>
      <w:r w:rsidRPr="00DE2493">
        <w:rPr>
          <w:b/>
          <w:color w:val="000000"/>
          <w:spacing w:val="-3"/>
        </w:rPr>
        <w:t>П. Взаимодействие Сторон</w:t>
      </w:r>
      <w:r w:rsidRPr="00DE2493">
        <w:rPr>
          <w:b/>
          <w:color w:val="000000"/>
          <w:spacing w:val="-3"/>
          <w:vertAlign w:val="superscript"/>
        </w:rPr>
        <w:t>3</w:t>
      </w:r>
    </w:p>
    <w:p w:rsidR="00CF4D29" w:rsidRPr="00DE2493" w:rsidRDefault="00CF4D29" w:rsidP="00101DB5">
      <w:pPr>
        <w:ind w:firstLine="708"/>
      </w:pPr>
      <w:r w:rsidRPr="00DE2493">
        <w:rPr>
          <w:color w:val="000000"/>
          <w:spacing w:val="-17"/>
        </w:rPr>
        <w:t>6.</w:t>
      </w:r>
      <w:r w:rsidRPr="00DE2493">
        <w:rPr>
          <w:color w:val="000000"/>
        </w:rPr>
        <w:tab/>
      </w:r>
      <w:r w:rsidRPr="00DE2493">
        <w:rPr>
          <w:color w:val="000000"/>
          <w:spacing w:val="-2"/>
        </w:rPr>
        <w:t>Исполнитель обязан:</w:t>
      </w:r>
    </w:p>
    <w:p w:rsidR="00CF4D29" w:rsidRPr="00DE2493" w:rsidRDefault="00CF4D29" w:rsidP="00CF4D29">
      <w:pPr>
        <w:shd w:val="clear" w:color="auto" w:fill="FFFFFF"/>
        <w:tabs>
          <w:tab w:val="left" w:pos="0"/>
        </w:tabs>
        <w:spacing w:before="14"/>
        <w:ind w:left="19" w:firstLine="658"/>
        <w:jc w:val="both"/>
      </w:pPr>
      <w:r w:rsidRPr="00DE2493">
        <w:rPr>
          <w:color w:val="000000"/>
          <w:spacing w:val="-12"/>
        </w:rPr>
        <w:t>а)</w:t>
      </w:r>
      <w:r w:rsidRPr="00DE2493">
        <w:rPr>
          <w:color w:val="000000"/>
        </w:rPr>
        <w:tab/>
      </w:r>
      <w:r w:rsidRPr="00DE2493">
        <w:rPr>
          <w:color w:val="000000"/>
          <w:spacing w:val="5"/>
        </w:rPr>
        <w:t xml:space="preserve">предоставлять Заказчику Услуги в соответствии с индивидуальной  </w:t>
      </w:r>
      <w:r w:rsidRPr="00DE2493">
        <w:rPr>
          <w:color w:val="000000"/>
          <w:spacing w:val="4"/>
        </w:rPr>
        <w:t xml:space="preserve">программой, настоящим Договором и порядком предоставления социальных </w:t>
      </w:r>
      <w:r w:rsidRPr="00DE2493">
        <w:rPr>
          <w:color w:val="000000"/>
          <w:spacing w:val="-1"/>
        </w:rPr>
        <w:t>услуг, утверждаемым уполномоченным органом государственной власти;</w:t>
      </w:r>
    </w:p>
    <w:p w:rsidR="00CF4D29" w:rsidRPr="00DE2493" w:rsidRDefault="00CF4D29" w:rsidP="00CF4D29">
      <w:pPr>
        <w:shd w:val="clear" w:color="auto" w:fill="FFFFFF"/>
        <w:ind w:left="154" w:right="34" w:firstLine="523"/>
        <w:jc w:val="both"/>
      </w:pPr>
      <w:r w:rsidRPr="00DE2493">
        <w:rPr>
          <w:color w:val="000000"/>
          <w:spacing w:val="-12"/>
        </w:rPr>
        <w:t>б)</w:t>
      </w:r>
      <w:r w:rsidRPr="00DE2493">
        <w:rPr>
          <w:color w:val="000000"/>
        </w:rPr>
        <w:tab/>
      </w:r>
      <w:r w:rsidRPr="00DE2493">
        <w:rPr>
          <w:color w:val="000000"/>
          <w:spacing w:val="5"/>
        </w:rPr>
        <w:t xml:space="preserve">предоставлять бесплатно в доступной форме Заказчику (законному </w:t>
      </w:r>
      <w:r w:rsidRPr="00DE2493">
        <w:rPr>
          <w:color w:val="000000"/>
          <w:spacing w:val="3"/>
        </w:rPr>
        <w:t xml:space="preserve">представителю Заказчика) информацию о его правах и обязанностях, о видах </w:t>
      </w:r>
      <w:r w:rsidRPr="00DE2493">
        <w:rPr>
          <w:color w:val="000000"/>
          <w:spacing w:val="-2"/>
        </w:rPr>
        <w:t xml:space="preserve">Услуг, которые оказываются Заказчику, сроках, порядке и об условиях их </w:t>
      </w:r>
      <w:r w:rsidRPr="00DE2493">
        <w:rPr>
          <w:color w:val="000000"/>
          <w:spacing w:val="-1"/>
        </w:rPr>
        <w:t xml:space="preserve">предоставления, о тарифах на эти Услуги, их стоимости для Заказчика либо о </w:t>
      </w:r>
      <w:r w:rsidRPr="00DE2493">
        <w:rPr>
          <w:color w:val="000000"/>
          <w:spacing w:val="-4"/>
        </w:rPr>
        <w:t>возможности получения их бесплатно;</w:t>
      </w:r>
    </w:p>
    <w:p w:rsidR="00CF4D29" w:rsidRPr="00DE2493" w:rsidRDefault="00CF4D29" w:rsidP="00CF4D29">
      <w:pPr>
        <w:shd w:val="clear" w:color="auto" w:fill="FFFFFF"/>
        <w:tabs>
          <w:tab w:val="left" w:pos="1310"/>
        </w:tabs>
        <w:ind w:left="139" w:firstLine="648"/>
        <w:jc w:val="both"/>
      </w:pPr>
      <w:r w:rsidRPr="00DE2493">
        <w:rPr>
          <w:color w:val="000000"/>
          <w:spacing w:val="-12"/>
        </w:rPr>
        <w:t>в)</w:t>
      </w:r>
      <w:r w:rsidRPr="00DE2493">
        <w:rPr>
          <w:color w:val="000000"/>
        </w:rPr>
        <w:tab/>
      </w:r>
      <w:r w:rsidRPr="00DE2493">
        <w:rPr>
          <w:color w:val="000000"/>
          <w:spacing w:val="-3"/>
        </w:rPr>
        <w:t xml:space="preserve">использовать    информацию     о     Заказчике     в     соответствии     с </w:t>
      </w:r>
      <w:r w:rsidRPr="00DE2493">
        <w:rPr>
          <w:color w:val="000000"/>
          <w:spacing w:val="3"/>
        </w:rPr>
        <w:t xml:space="preserve">установленными законодательством Российской Федерации о персональных </w:t>
      </w:r>
      <w:r w:rsidRPr="00DE2493">
        <w:rPr>
          <w:color w:val="000000"/>
          <w:spacing w:val="-2"/>
        </w:rPr>
        <w:t>данных требованиями о защите персональных данных;</w:t>
      </w:r>
    </w:p>
    <w:p w:rsidR="00CF4D29" w:rsidRPr="00DE2493" w:rsidRDefault="00CF4D29" w:rsidP="00CF4D29">
      <w:pPr>
        <w:jc w:val="both"/>
      </w:pPr>
      <w:r w:rsidRPr="00DE2493">
        <w:tab/>
      </w:r>
      <w:r w:rsidR="00B767BA">
        <w:t>г</w:t>
      </w:r>
      <w:r w:rsidRPr="00DE2493">
        <w:t>) своевременно информировать Заказчика в письменной форме об изменении порядка и условий предоставления Услуг, оказываемых в соответствии с настоящим Договором, а также их  оплаты;</w:t>
      </w:r>
    </w:p>
    <w:p w:rsidR="00CF4D29" w:rsidRPr="00DE2493" w:rsidRDefault="00CF4D29" w:rsidP="00CF4D29">
      <w:pPr>
        <w:jc w:val="both"/>
      </w:pPr>
      <w:r w:rsidRPr="00DE2493">
        <w:tab/>
      </w:r>
      <w:r w:rsidR="00B767BA">
        <w:t>д</w:t>
      </w:r>
      <w:r w:rsidRPr="00DE2493">
        <w:t>) вести учет Услуг, оказываемых Заказчику;</w:t>
      </w:r>
    </w:p>
    <w:p w:rsidR="00CF4D29" w:rsidRPr="00DE2493" w:rsidRDefault="00B767BA" w:rsidP="00CF4D29">
      <w:pPr>
        <w:ind w:firstLine="708"/>
        <w:jc w:val="both"/>
      </w:pPr>
      <w:r>
        <w:t>е</w:t>
      </w:r>
      <w:r w:rsidR="00CF4D29" w:rsidRPr="00DE2493">
        <w:t>) исполнять иные обязанности в соответствии с нор</w:t>
      </w:r>
      <w:r w:rsidR="00101DB5">
        <w:t>м</w:t>
      </w:r>
      <w:r w:rsidR="00CF4D29" w:rsidRPr="00DE2493">
        <w:t>ами действующего законодательства.</w:t>
      </w:r>
    </w:p>
    <w:p w:rsidR="00CF4D29" w:rsidRPr="00B767BA" w:rsidRDefault="00CF4D29" w:rsidP="00CF4D29">
      <w:pPr>
        <w:ind w:firstLine="708"/>
        <w:jc w:val="both"/>
        <w:rPr>
          <w:b/>
        </w:rPr>
      </w:pPr>
      <w:r w:rsidRPr="00B767BA">
        <w:rPr>
          <w:b/>
        </w:rPr>
        <w:lastRenderedPageBreak/>
        <w:t>7. Исполнитель имеет право:</w:t>
      </w:r>
    </w:p>
    <w:p w:rsidR="00CF4D29" w:rsidRPr="00DE2493" w:rsidRDefault="00CF4D29" w:rsidP="00CF4D29">
      <w:pPr>
        <w:ind w:firstLine="708"/>
        <w:jc w:val="both"/>
      </w:pPr>
      <w:r w:rsidRPr="00DE2493">
        <w:t>а) о</w:t>
      </w:r>
      <w:r w:rsidR="00101DB5">
        <w:t>т</w:t>
      </w:r>
      <w:r w:rsidRPr="00DE2493">
        <w:t>казывать в предоставлении Услуг Заказчику в случае нарушения им условий настоящего Договора;</w:t>
      </w:r>
    </w:p>
    <w:p w:rsidR="00CF4D29" w:rsidRPr="00DE2493" w:rsidRDefault="00CF4D29" w:rsidP="00CF4D29">
      <w:pPr>
        <w:ind w:firstLine="708"/>
        <w:jc w:val="both"/>
      </w:pPr>
      <w:r w:rsidRPr="00DE2493">
        <w:t>б) требовать от Заказчика соблюдения условий настоящего Договора, а  также соблюдения правил внутреннего распорядка для получателей социальных услуг;</w:t>
      </w:r>
    </w:p>
    <w:p w:rsidR="00CF4D29" w:rsidRPr="00DE2493" w:rsidRDefault="00CF4D29" w:rsidP="00CF4D29">
      <w:pPr>
        <w:ind w:firstLine="708"/>
        <w:jc w:val="both"/>
      </w:pPr>
      <w:r w:rsidRPr="00DE2493">
        <w:t>в) получать от Заказчика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Заказчиком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CF4D29" w:rsidRPr="00DE2493" w:rsidRDefault="00CF4D29" w:rsidP="00CF4D29">
      <w:pPr>
        <w:ind w:firstLine="708"/>
        <w:jc w:val="both"/>
      </w:pPr>
      <w:r w:rsidRPr="00DE2493">
        <w:t>г) в одностороннем порядке изменять размер оплат</w:t>
      </w:r>
      <w:r w:rsidR="00101DB5">
        <w:t>ы</w:t>
      </w:r>
      <w:r w:rsidRPr="00DE2493">
        <w:t xml:space="preserve"> Услуг, установленный в разделе </w:t>
      </w:r>
      <w:r w:rsidRPr="00DE2493">
        <w:rPr>
          <w:lang w:val="en-US"/>
        </w:rPr>
        <w:t>III</w:t>
      </w:r>
      <w:r w:rsidRPr="00DE2493">
        <w:t xml:space="preserve"> настоящего Договора, в случае изменения среднедушевого дохода Заказчика и (или) предельной величины среднедушевого дохода, установленной законом Смоленской области, известив об этом письменно Заказчика в течение двух дней со дня таких изменений.</w:t>
      </w:r>
    </w:p>
    <w:p w:rsidR="00CF4D29" w:rsidRPr="00B767BA" w:rsidRDefault="00CF4D29" w:rsidP="00CF4D29">
      <w:pPr>
        <w:ind w:firstLine="708"/>
        <w:jc w:val="both"/>
        <w:rPr>
          <w:b/>
        </w:rPr>
      </w:pPr>
      <w:r w:rsidRPr="00B767BA">
        <w:rPr>
          <w:b/>
        </w:rPr>
        <w:t>8. Исполнитель не вправе передавать исполнение обязательств по настоящему Договору третьим лицам.</w:t>
      </w:r>
    </w:p>
    <w:p w:rsidR="00CF4D29" w:rsidRPr="00B767BA" w:rsidRDefault="00CF4D29" w:rsidP="00CF4D29">
      <w:pPr>
        <w:ind w:firstLine="708"/>
        <w:jc w:val="both"/>
        <w:rPr>
          <w:b/>
        </w:rPr>
      </w:pPr>
      <w:r w:rsidRPr="00B767BA">
        <w:rPr>
          <w:b/>
        </w:rPr>
        <w:t>9. Заказчик (законный представитель Заказчика) обязан:</w:t>
      </w:r>
    </w:p>
    <w:p w:rsidR="00CF4D29" w:rsidRPr="00DE2493" w:rsidRDefault="00CF4D29" w:rsidP="00CF4D29">
      <w:pPr>
        <w:ind w:firstLine="708"/>
        <w:jc w:val="both"/>
      </w:pPr>
      <w:r w:rsidRPr="00DE2493">
        <w:t>а) соблюдать сроки и условия настоящего Договора;</w:t>
      </w:r>
    </w:p>
    <w:p w:rsidR="00CF4D29" w:rsidRPr="00DE2493" w:rsidRDefault="00CF4D29" w:rsidP="00CF4D29">
      <w:pPr>
        <w:ind w:firstLine="708"/>
        <w:jc w:val="both"/>
      </w:pPr>
      <w:r w:rsidRPr="00DE2493">
        <w:t>б) представлять в соответствии с нормативными правовыми актами Смоленской области сведения и документы, необходимые для предоставления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«Об основах социального обслуживания граждан в Российской Федерации»</w:t>
      </w:r>
      <w:r w:rsidR="001C555E">
        <w:t xml:space="preserve"> № 442 от 28.12.2013 г. </w:t>
      </w:r>
      <w:r w:rsidRPr="00DE2493">
        <w:t xml:space="preserve"> в соответствии с Правилами определения среднедушевого дохода для предоставления социальных услуг бесплатно, утвержденными постановление Правительства Российской Федерации от 18 октября </w:t>
      </w:r>
      <w:smartTag w:uri="urn:schemas-microsoft-com:office:smarttags" w:element="metricconverter">
        <w:smartTagPr>
          <w:attr w:name="ProductID" w:val="2014 г"/>
        </w:smartTagPr>
        <w:r w:rsidRPr="00DE2493">
          <w:t>2014 г</w:t>
        </w:r>
      </w:smartTag>
      <w:r w:rsidRPr="00DE2493">
        <w:t>. № 1075 (Собрание законодательства Российской Федерации, 2014, № 3, ст. 5910).</w:t>
      </w:r>
    </w:p>
    <w:p w:rsidR="00CF4D29" w:rsidRPr="00DE2493" w:rsidRDefault="00CF4D29" w:rsidP="00CF4D29">
      <w:pPr>
        <w:ind w:firstLine="708"/>
        <w:jc w:val="both"/>
      </w:pPr>
      <w:r w:rsidRPr="00DE2493">
        <w:t>в) своевременно информировать Исполнителя об изменении обстоятельств, обусловливающих потребность в предоставлении Услуг, влияющих на размер среднедушевого дохода для предоставления социальных услуг бесплатно в целях реализации Федерального закона «Об основах социального обслуживания граждан в Российской Федерации»</w:t>
      </w:r>
      <w:r w:rsidR="001C555E">
        <w:t xml:space="preserve"> № 442 от 28.12.2013 г.</w:t>
      </w:r>
      <w:r w:rsidRPr="00DE2493">
        <w:t>;</w:t>
      </w:r>
    </w:p>
    <w:p w:rsidR="00CF4D29" w:rsidRPr="00DE2493" w:rsidRDefault="00CF4D29" w:rsidP="00CF4D29">
      <w:pPr>
        <w:ind w:firstLine="708"/>
        <w:jc w:val="both"/>
      </w:pPr>
      <w:r w:rsidRPr="00DE2493">
        <w:t>г) оплачивать Услуги в объеме и на условиях, которые предусмотрены настоящим Договором;</w:t>
      </w:r>
    </w:p>
    <w:p w:rsidR="00CF4D29" w:rsidRPr="00DE2493" w:rsidRDefault="00CF4D29" w:rsidP="00CF4D29">
      <w:pPr>
        <w:ind w:firstLine="708"/>
        <w:jc w:val="both"/>
      </w:pPr>
      <w:r w:rsidRPr="00DE2493">
        <w:t>д) информировать в письменной  форме Исполнителя о возникновении (изменении) обстоятельств, влекущих изменение (расторжение) настоящего Договора;</w:t>
      </w:r>
    </w:p>
    <w:p w:rsidR="00CF4D29" w:rsidRPr="00DE2493" w:rsidRDefault="00CF4D29" w:rsidP="00CF4D29">
      <w:pPr>
        <w:ind w:firstLine="708"/>
        <w:jc w:val="both"/>
      </w:pPr>
      <w:r w:rsidRPr="00DE2493">
        <w:t>е) уведомлять в письменной форме Исполнителя об отказе от получения Услуг, предусмотренных настоящим Договором;</w:t>
      </w:r>
    </w:p>
    <w:p w:rsidR="00CF4D29" w:rsidRPr="00DE2493" w:rsidRDefault="00CF4D29" w:rsidP="00CF4D29">
      <w:pPr>
        <w:ind w:firstLine="708"/>
        <w:jc w:val="both"/>
      </w:pPr>
      <w:r w:rsidRPr="00DE2493">
        <w:t>ж) соблюдать порядок предоставления социальных услуг, соответствующей форме социального обслуживания, а также правила внутреннего распорядка для получателей социальных услуг;</w:t>
      </w:r>
    </w:p>
    <w:p w:rsidR="00CF4D29" w:rsidRDefault="00CF4D29" w:rsidP="00CF4D29">
      <w:pPr>
        <w:ind w:firstLine="708"/>
        <w:jc w:val="both"/>
      </w:pPr>
      <w:r w:rsidRPr="00DE2493">
        <w:t>з) сообщать Исполнителю о выявленных нарушениях порядка предоставления социальных услуг, утвержденного уполномоченным органом государственной власти.</w:t>
      </w:r>
    </w:p>
    <w:p w:rsidR="007D2F6C" w:rsidRPr="00DE2493" w:rsidRDefault="007D2F6C" w:rsidP="00CF4D29">
      <w:pPr>
        <w:ind w:firstLine="708"/>
        <w:jc w:val="both"/>
      </w:pPr>
      <w:r>
        <w:t>и) уважительно и гуманно относиться к Исполнителю.</w:t>
      </w:r>
    </w:p>
    <w:p w:rsidR="00CF4D29" w:rsidRPr="00B767BA" w:rsidRDefault="00CF4D29" w:rsidP="00CF4D29">
      <w:pPr>
        <w:ind w:firstLine="708"/>
        <w:jc w:val="both"/>
        <w:rPr>
          <w:b/>
        </w:rPr>
      </w:pPr>
      <w:r w:rsidRPr="00B767BA">
        <w:rPr>
          <w:b/>
        </w:rPr>
        <w:t>10. Заказчик (законный представитель Заказчика) имеет право:</w:t>
      </w:r>
    </w:p>
    <w:p w:rsidR="00CF4D29" w:rsidRPr="00DE2493" w:rsidRDefault="00CF4D29" w:rsidP="00CF4D29">
      <w:pPr>
        <w:ind w:firstLine="708"/>
        <w:jc w:val="both"/>
      </w:pPr>
      <w:r w:rsidRPr="00DE2493">
        <w:t>а) на уважительное и гуманное отношение;</w:t>
      </w:r>
    </w:p>
    <w:p w:rsidR="00CF4D29" w:rsidRPr="00DE2493" w:rsidRDefault="00CF4D29" w:rsidP="00CF4D29">
      <w:pPr>
        <w:ind w:firstLine="708"/>
        <w:jc w:val="both"/>
      </w:pPr>
      <w:r w:rsidRPr="00DE2493">
        <w:t>б) на получение бесплатно в доступной</w:t>
      </w:r>
      <w:r w:rsidR="00433362">
        <w:t xml:space="preserve"> форме</w:t>
      </w:r>
      <w:r w:rsidRPr="00DE2493">
        <w:t xml:space="preserve"> информации о своих правах и обязанностях, видах Услуг, которые будут оказаны Заказчику в  соответствии с индивидуальной программой, сроках, порядке и условиях их предоставления, о тарифах на эти Услуги, их стоимости </w:t>
      </w:r>
      <w:r w:rsidR="00433362">
        <w:t>д</w:t>
      </w:r>
      <w:r w:rsidRPr="00DE2493">
        <w:t>ля Заказчика;</w:t>
      </w:r>
    </w:p>
    <w:p w:rsidR="00CF4D29" w:rsidRPr="00DE2493" w:rsidRDefault="00CF4D29" w:rsidP="00CF4D29">
      <w:pPr>
        <w:ind w:firstLine="708"/>
        <w:jc w:val="both"/>
      </w:pPr>
      <w:r w:rsidRPr="00DE2493">
        <w:t>в) на отказ от предоставления Услуг;</w:t>
      </w:r>
    </w:p>
    <w:p w:rsidR="00CF4D29" w:rsidRPr="00DE2493" w:rsidRDefault="00CF4D29" w:rsidP="00CF4D29">
      <w:pPr>
        <w:ind w:firstLine="708"/>
        <w:jc w:val="both"/>
      </w:pPr>
      <w:r w:rsidRPr="00DE2493">
        <w:t>г) на защиту своих прав и законных интересов в соответствии с законодательством Российской Федерации;</w:t>
      </w:r>
    </w:p>
    <w:p w:rsidR="00CF4D29" w:rsidRPr="00DE2493" w:rsidRDefault="00B767BA" w:rsidP="00CF4D29">
      <w:pPr>
        <w:ind w:firstLine="708"/>
        <w:jc w:val="both"/>
      </w:pPr>
      <w:r>
        <w:t>д</w:t>
      </w:r>
      <w:r w:rsidR="00CF4D29" w:rsidRPr="00DE2493">
        <w:t>) на защиту своих персональных данных при использовании их Исполнителем;</w:t>
      </w:r>
    </w:p>
    <w:p w:rsidR="00CF4D29" w:rsidRDefault="00B767BA" w:rsidP="00CF4D29">
      <w:pPr>
        <w:ind w:firstLine="708"/>
        <w:jc w:val="both"/>
      </w:pPr>
      <w:r>
        <w:t>е</w:t>
      </w:r>
      <w:r w:rsidR="00CF4D29" w:rsidRPr="00DE2493">
        <w:t>)  потребовать расторжения настоящего договора при нарушении Исполнителем условий настоящего Договора.</w:t>
      </w:r>
    </w:p>
    <w:p w:rsidR="00B767BA" w:rsidRDefault="00B767BA" w:rsidP="00CF4D29">
      <w:pPr>
        <w:ind w:firstLine="708"/>
        <w:jc w:val="both"/>
      </w:pPr>
    </w:p>
    <w:p w:rsidR="00B767BA" w:rsidRDefault="00B767BA" w:rsidP="00CF4D29">
      <w:pPr>
        <w:ind w:firstLine="708"/>
        <w:jc w:val="both"/>
      </w:pPr>
    </w:p>
    <w:p w:rsidR="00B767BA" w:rsidRPr="00DE2493" w:rsidRDefault="00B767BA" w:rsidP="00CF4D29">
      <w:pPr>
        <w:ind w:firstLine="708"/>
        <w:jc w:val="both"/>
      </w:pPr>
    </w:p>
    <w:p w:rsidR="00CF4D29" w:rsidRPr="00DE2493" w:rsidRDefault="00CF4D29" w:rsidP="00CF4D29">
      <w:pPr>
        <w:ind w:firstLine="708"/>
        <w:jc w:val="center"/>
      </w:pPr>
      <w:r w:rsidRPr="00DE2493">
        <w:rPr>
          <w:b/>
          <w:lang w:val="en-US"/>
        </w:rPr>
        <w:t>III</w:t>
      </w:r>
      <w:r w:rsidRPr="00DE2493">
        <w:rPr>
          <w:b/>
        </w:rPr>
        <w:t>. Стоимость Услуг, сроки их оплаты</w:t>
      </w:r>
    </w:p>
    <w:p w:rsidR="00CF4D29" w:rsidRPr="00DE2493" w:rsidRDefault="00CF4D29" w:rsidP="00CF4D29">
      <w:pPr>
        <w:ind w:firstLine="708"/>
        <w:jc w:val="both"/>
      </w:pPr>
      <w:r w:rsidRPr="00DE2493">
        <w:t>11. Стоимость Услуг, предусмотренных настоящим Договором, составляет</w:t>
      </w:r>
      <w:r w:rsidR="000C29F7">
        <w:t xml:space="preserve"> </w:t>
      </w:r>
      <w:r w:rsidR="000C29F7">
        <w:rPr>
          <w:i/>
          <w:color w:val="FF0000"/>
        </w:rPr>
        <w:t xml:space="preserve">  </w:t>
      </w:r>
      <w:r w:rsidRPr="00DE2493">
        <w:t>рублей в месяц.</w:t>
      </w:r>
    </w:p>
    <w:p w:rsidR="00CF4D29" w:rsidRDefault="00CF4D29" w:rsidP="00CF4D29">
      <w:pPr>
        <w:jc w:val="both"/>
      </w:pPr>
      <w:r w:rsidRPr="00DE2493">
        <w:tab/>
        <w:t>12. Заказчик осуществляет оплату услуг ежемесячно.</w:t>
      </w:r>
    </w:p>
    <w:p w:rsidR="0010670D" w:rsidRDefault="0010670D" w:rsidP="00CF4D29">
      <w:pPr>
        <w:jc w:val="both"/>
      </w:pPr>
      <w:r>
        <w:t xml:space="preserve">            12.1. Размер ежемесячной платы за услуги подлежит пересмотру два раза в год:</w:t>
      </w:r>
    </w:p>
    <w:p w:rsidR="0010670D" w:rsidRDefault="0010670D" w:rsidP="00CF4D29">
      <w:pPr>
        <w:jc w:val="both"/>
      </w:pPr>
      <w:r>
        <w:t xml:space="preserve"> 1 февраля и 1 августа.</w:t>
      </w:r>
    </w:p>
    <w:p w:rsidR="0010670D" w:rsidRPr="00DE2493" w:rsidRDefault="0010670D" w:rsidP="00CF4D29">
      <w:pPr>
        <w:jc w:val="both"/>
      </w:pPr>
      <w:r>
        <w:t xml:space="preserve">             12.2. По заявлению Заказчика возможен пересмотр ежемесячной платы за Услуги в иные сроки, помимо предусмотренных пунктом 12.1. раздела </w:t>
      </w:r>
      <w:r>
        <w:rPr>
          <w:lang w:val="en-US"/>
        </w:rPr>
        <w:t>III</w:t>
      </w:r>
      <w:r>
        <w:t xml:space="preserve"> настоящего Договора.      </w:t>
      </w:r>
    </w:p>
    <w:p w:rsidR="00CF4D29" w:rsidRPr="00DE2493" w:rsidRDefault="00CF4D29" w:rsidP="00CF4D29">
      <w:pPr>
        <w:autoSpaceDE w:val="0"/>
        <w:autoSpaceDN w:val="0"/>
        <w:adjustRightInd w:val="0"/>
        <w:ind w:firstLine="540"/>
        <w:jc w:val="both"/>
        <w:rPr>
          <w:i/>
        </w:rPr>
      </w:pPr>
      <w:r w:rsidRPr="00DE2493">
        <w:rPr>
          <w:i/>
          <w:u w:val="single"/>
        </w:rPr>
        <w:t>Вариант 1</w:t>
      </w:r>
      <w:r w:rsidRPr="00DE2493">
        <w:rPr>
          <w:i/>
        </w:rPr>
        <w:t>: оплата Услуг производится не позднее чем за пять дней до конца текущего месяца путем внесения Заказчиком денежных средств в кассу Исполнителя.</w:t>
      </w:r>
    </w:p>
    <w:p w:rsidR="00CF4D29" w:rsidRPr="00DE2493" w:rsidRDefault="00CF4D29" w:rsidP="00DE2493">
      <w:pPr>
        <w:autoSpaceDE w:val="0"/>
        <w:autoSpaceDN w:val="0"/>
        <w:adjustRightInd w:val="0"/>
        <w:ind w:firstLine="540"/>
        <w:jc w:val="both"/>
      </w:pPr>
      <w:r w:rsidRPr="00DE2493">
        <w:rPr>
          <w:i/>
        </w:rPr>
        <w:t>Вариант 2: Заказчик вносит оплату Услуг не позднее чем за пять дней до конца текущего месяца путем безналичного перечисления на счет учреждения Исполнителя органом, осуществляющим пенсионное обеспечение гражданина, на основании письменного заявления Заказчика.</w:t>
      </w:r>
    </w:p>
    <w:p w:rsidR="00CF4D29" w:rsidRPr="00DE2493" w:rsidRDefault="00CF4D29" w:rsidP="00CF4D29">
      <w:pPr>
        <w:jc w:val="center"/>
      </w:pPr>
      <w:r w:rsidRPr="00DE2493">
        <w:rPr>
          <w:b/>
          <w:lang w:val="en-US"/>
        </w:rPr>
        <w:t>IV</w:t>
      </w:r>
      <w:r w:rsidRPr="00DE2493">
        <w:rPr>
          <w:b/>
        </w:rPr>
        <w:t>. Основания изменения и расторжения Договора</w:t>
      </w:r>
    </w:p>
    <w:p w:rsidR="00CF4D29" w:rsidRPr="00DE2493" w:rsidRDefault="00CF4D29" w:rsidP="00CF4D29">
      <w:pPr>
        <w:jc w:val="both"/>
      </w:pPr>
      <w:r w:rsidRPr="00DE2493">
        <w:tab/>
        <w:t>13.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F4D29" w:rsidRPr="00DE2493" w:rsidRDefault="00CF4D29" w:rsidP="00CF4D29">
      <w:pPr>
        <w:jc w:val="both"/>
      </w:pPr>
      <w:r w:rsidRPr="00DE2493">
        <w:tab/>
        <w:t>14.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CF4D29" w:rsidRPr="00DE2493" w:rsidRDefault="00CF4D29" w:rsidP="00CF4D29">
      <w:pPr>
        <w:jc w:val="both"/>
      </w:pPr>
      <w:r w:rsidRPr="00DE2493">
        <w:tab/>
        <w:t>15. Настоящий договор считается расторгнутым со дня письменного уведомления Исполнителем Заказчика об отказе от исполнения настоящего договора, если иные сроки не установлены настоящим Договором.</w:t>
      </w:r>
    </w:p>
    <w:p w:rsidR="00CF4D29" w:rsidRPr="00DE2493" w:rsidRDefault="00CF4D29" w:rsidP="00CF4D29">
      <w:pPr>
        <w:jc w:val="center"/>
        <w:rPr>
          <w:b/>
        </w:rPr>
      </w:pPr>
      <w:r w:rsidRPr="00DE2493">
        <w:rPr>
          <w:b/>
          <w:lang w:val="en-US"/>
        </w:rPr>
        <w:t>V</w:t>
      </w:r>
      <w:r w:rsidRPr="00DE2493">
        <w:rPr>
          <w:b/>
        </w:rPr>
        <w:t xml:space="preserve">. Ответственность за неисполнение или ненадлежащее </w:t>
      </w:r>
    </w:p>
    <w:p w:rsidR="00CF4D29" w:rsidRPr="00DE2493" w:rsidRDefault="00CF4D29" w:rsidP="00CF4D29">
      <w:pPr>
        <w:jc w:val="center"/>
      </w:pPr>
      <w:r w:rsidRPr="00DE2493">
        <w:rPr>
          <w:b/>
        </w:rPr>
        <w:t>исполнение обязательств по Договору</w:t>
      </w:r>
    </w:p>
    <w:p w:rsidR="00CF4D29" w:rsidRPr="00DE2493" w:rsidRDefault="00CF4D29" w:rsidP="00CF4D29">
      <w:pPr>
        <w:ind w:firstLine="708"/>
        <w:jc w:val="both"/>
      </w:pPr>
      <w:r w:rsidRPr="00DE2493">
        <w:t>16.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CF4D29" w:rsidRPr="00DE2493" w:rsidRDefault="00CF4D29" w:rsidP="00CF4D29">
      <w:pPr>
        <w:ind w:firstLine="708"/>
        <w:jc w:val="center"/>
      </w:pPr>
      <w:r w:rsidRPr="00DE2493">
        <w:rPr>
          <w:b/>
          <w:lang w:val="en-US"/>
        </w:rPr>
        <w:t>VI</w:t>
      </w:r>
      <w:r w:rsidRPr="00DE2493">
        <w:rPr>
          <w:b/>
        </w:rPr>
        <w:t>. Срок действия Договора и другие условия</w:t>
      </w:r>
    </w:p>
    <w:p w:rsidR="00CF4D29" w:rsidRPr="00E54DD7" w:rsidRDefault="00CF4D29" w:rsidP="00CF4D29">
      <w:pPr>
        <w:ind w:firstLine="708"/>
        <w:jc w:val="both"/>
        <w:rPr>
          <w:color w:val="FF0000"/>
        </w:rPr>
      </w:pPr>
      <w:r w:rsidRPr="00DE2493">
        <w:t>17. Настоящий Договор вступает в силу со дня его подписания Сторонами (если иное не указано в Договоре) и действует</w:t>
      </w:r>
    </w:p>
    <w:p w:rsidR="00CF4D29" w:rsidRDefault="00CF4D29" w:rsidP="00CF4D29">
      <w:pPr>
        <w:ind w:firstLine="708"/>
        <w:jc w:val="both"/>
      </w:pPr>
      <w:r w:rsidRPr="00DE2493">
        <w:t>18. Договор составлен в двух экземплярах, имеющих равную юридическую силу.</w:t>
      </w:r>
    </w:p>
    <w:p w:rsidR="00B767BA" w:rsidRPr="00DE2493" w:rsidRDefault="00B767BA" w:rsidP="00CF4D29">
      <w:pPr>
        <w:ind w:firstLine="708"/>
        <w:jc w:val="both"/>
      </w:pPr>
    </w:p>
    <w:p w:rsidR="00CF4D29" w:rsidRDefault="00CF4D29" w:rsidP="00CF4D29">
      <w:pPr>
        <w:ind w:firstLine="708"/>
        <w:jc w:val="both"/>
        <w:rPr>
          <w:b/>
        </w:rPr>
      </w:pPr>
      <w:r w:rsidRPr="00DE2493">
        <w:tab/>
      </w:r>
      <w:r w:rsidRPr="00DE2493">
        <w:rPr>
          <w:b/>
          <w:lang w:val="en-US"/>
        </w:rPr>
        <w:t>VII</w:t>
      </w:r>
      <w:r w:rsidRPr="00DE2493">
        <w:rPr>
          <w:b/>
        </w:rPr>
        <w:t xml:space="preserve">. Адрес (место нахождения), реквизиты и подписи сторон </w:t>
      </w:r>
    </w:p>
    <w:p w:rsidR="00B767BA" w:rsidRPr="00DE2493" w:rsidRDefault="00B767BA" w:rsidP="00CF4D29">
      <w:pPr>
        <w:ind w:firstLine="708"/>
        <w:jc w:val="both"/>
        <w:rPr>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0C30FC" w:rsidTr="000C30FC">
        <w:tc>
          <w:tcPr>
            <w:tcW w:w="5210" w:type="dxa"/>
          </w:tcPr>
          <w:p w:rsidR="000C30FC" w:rsidRDefault="000C30FC" w:rsidP="00CF4D29">
            <w:pPr>
              <w:jc w:val="both"/>
              <w:rPr>
                <w:sz w:val="28"/>
                <w:szCs w:val="28"/>
              </w:rPr>
            </w:pPr>
            <w:r>
              <w:rPr>
                <w:sz w:val="28"/>
                <w:szCs w:val="28"/>
              </w:rPr>
              <w:t>Исполнитель</w:t>
            </w:r>
          </w:p>
          <w:p w:rsidR="000C30FC" w:rsidRPr="000C30FC" w:rsidRDefault="000C30FC" w:rsidP="000C30FC">
            <w:pPr>
              <w:rPr>
                <w:sz w:val="20"/>
                <w:szCs w:val="20"/>
              </w:rPr>
            </w:pPr>
            <w:r w:rsidRPr="000C30FC">
              <w:rPr>
                <w:sz w:val="20"/>
                <w:szCs w:val="20"/>
              </w:rPr>
              <w:t>СОГБУ «Хиславичский КЦСОН»</w:t>
            </w:r>
          </w:p>
          <w:p w:rsidR="000C30FC" w:rsidRPr="000C30FC" w:rsidRDefault="000C30FC" w:rsidP="000C30FC">
            <w:pPr>
              <w:rPr>
                <w:sz w:val="20"/>
                <w:szCs w:val="20"/>
              </w:rPr>
            </w:pPr>
            <w:r w:rsidRPr="000C30FC">
              <w:rPr>
                <w:sz w:val="20"/>
                <w:szCs w:val="20"/>
              </w:rPr>
              <w:t>216620 Смоленская обл., п. Хиславичи, ул. Пролетарская площадь, дом. 5</w:t>
            </w:r>
          </w:p>
          <w:p w:rsidR="000C30FC" w:rsidRPr="000C30FC" w:rsidRDefault="000C30FC" w:rsidP="000C30FC">
            <w:pPr>
              <w:rPr>
                <w:sz w:val="20"/>
                <w:szCs w:val="20"/>
              </w:rPr>
            </w:pPr>
            <w:r w:rsidRPr="000C30FC">
              <w:rPr>
                <w:sz w:val="20"/>
                <w:szCs w:val="20"/>
              </w:rPr>
              <w:t>ОГРН 1046750453276 ОКПО 72864321</w:t>
            </w:r>
          </w:p>
          <w:p w:rsidR="000C30FC" w:rsidRPr="000C30FC" w:rsidRDefault="000C30FC" w:rsidP="000C30FC">
            <w:pPr>
              <w:rPr>
                <w:sz w:val="20"/>
                <w:szCs w:val="20"/>
              </w:rPr>
            </w:pPr>
            <w:r w:rsidRPr="000C30FC">
              <w:rPr>
                <w:sz w:val="20"/>
                <w:szCs w:val="20"/>
              </w:rPr>
              <w:t>ОКВЭД 85.32</w:t>
            </w:r>
          </w:p>
          <w:p w:rsidR="000C30FC" w:rsidRPr="000C30FC" w:rsidRDefault="000C30FC" w:rsidP="000C30FC">
            <w:pPr>
              <w:rPr>
                <w:sz w:val="20"/>
                <w:szCs w:val="20"/>
              </w:rPr>
            </w:pPr>
            <w:r w:rsidRPr="000C30FC">
              <w:rPr>
                <w:sz w:val="20"/>
                <w:szCs w:val="20"/>
              </w:rPr>
              <w:t>Р/сч 40601810766143000585</w:t>
            </w:r>
          </w:p>
          <w:p w:rsidR="000C30FC" w:rsidRPr="000C30FC" w:rsidRDefault="000C30FC" w:rsidP="000C30FC">
            <w:pPr>
              <w:rPr>
                <w:sz w:val="20"/>
                <w:szCs w:val="20"/>
              </w:rPr>
            </w:pPr>
            <w:r w:rsidRPr="000C30FC">
              <w:rPr>
                <w:sz w:val="20"/>
                <w:szCs w:val="20"/>
              </w:rPr>
              <w:t>ГРКЦ ГУ Банк России по Смоленской области г. Смоленск</w:t>
            </w:r>
          </w:p>
          <w:p w:rsidR="000C30FC" w:rsidRPr="000C30FC" w:rsidRDefault="000C30FC" w:rsidP="000C30FC">
            <w:pPr>
              <w:rPr>
                <w:sz w:val="20"/>
                <w:szCs w:val="20"/>
              </w:rPr>
            </w:pPr>
            <w:r w:rsidRPr="000C30FC">
              <w:rPr>
                <w:sz w:val="20"/>
                <w:szCs w:val="20"/>
              </w:rPr>
              <w:t xml:space="preserve">БИК 046614001 лицевой счет 20806201300 в Департаменте бюджета и финансов Смоленской области </w:t>
            </w:r>
          </w:p>
          <w:p w:rsidR="000C30FC" w:rsidRPr="000C30FC" w:rsidRDefault="000C30FC" w:rsidP="000C30FC">
            <w:pPr>
              <w:rPr>
                <w:sz w:val="20"/>
                <w:szCs w:val="20"/>
              </w:rPr>
            </w:pPr>
            <w:r w:rsidRPr="000C30FC">
              <w:rPr>
                <w:sz w:val="20"/>
                <w:szCs w:val="20"/>
              </w:rPr>
              <w:t>ИНН 6718004683 КПП 671801001</w:t>
            </w:r>
          </w:p>
          <w:p w:rsidR="000C30FC" w:rsidRDefault="000C30FC" w:rsidP="000C30FC">
            <w:pPr>
              <w:rPr>
                <w:sz w:val="20"/>
                <w:szCs w:val="20"/>
              </w:rPr>
            </w:pPr>
            <w:r w:rsidRPr="000C30FC">
              <w:rPr>
                <w:sz w:val="20"/>
                <w:szCs w:val="20"/>
              </w:rPr>
              <w:t>тел/факс 8-48140-2-19-38, 8-48140-2-18-49</w:t>
            </w:r>
          </w:p>
          <w:p w:rsidR="000C30FC" w:rsidRPr="000C30FC" w:rsidRDefault="000C30FC" w:rsidP="000C30FC">
            <w:pPr>
              <w:rPr>
                <w:sz w:val="20"/>
                <w:szCs w:val="20"/>
              </w:rPr>
            </w:pPr>
            <w:r w:rsidRPr="000C30FC">
              <w:rPr>
                <w:sz w:val="20"/>
                <w:szCs w:val="20"/>
              </w:rPr>
              <w:t>Директор ______________________В.А.Лобачков</w:t>
            </w:r>
          </w:p>
          <w:p w:rsidR="000C30FC" w:rsidRDefault="000C30FC" w:rsidP="00CF4D29">
            <w:pPr>
              <w:jc w:val="both"/>
              <w:rPr>
                <w:sz w:val="28"/>
                <w:szCs w:val="28"/>
              </w:rPr>
            </w:pPr>
            <w:r>
              <w:rPr>
                <w:sz w:val="28"/>
                <w:szCs w:val="28"/>
              </w:rPr>
              <w:t>м.п.</w:t>
            </w:r>
          </w:p>
        </w:tc>
        <w:tc>
          <w:tcPr>
            <w:tcW w:w="5211" w:type="dxa"/>
          </w:tcPr>
          <w:p w:rsidR="000C30FC" w:rsidRDefault="000C30FC" w:rsidP="00CF4D29">
            <w:pPr>
              <w:jc w:val="both"/>
              <w:rPr>
                <w:sz w:val="28"/>
                <w:szCs w:val="28"/>
              </w:rPr>
            </w:pPr>
            <w:r>
              <w:rPr>
                <w:sz w:val="28"/>
                <w:szCs w:val="28"/>
              </w:rPr>
              <w:t>Заказчик</w:t>
            </w:r>
          </w:p>
          <w:p w:rsidR="000C30FC" w:rsidRPr="00596B60" w:rsidRDefault="009002F5" w:rsidP="00CF4D29">
            <w:pPr>
              <w:jc w:val="both"/>
              <w:rPr>
                <w:sz w:val="28"/>
                <w:szCs w:val="28"/>
              </w:rPr>
            </w:pPr>
            <w:sdt>
              <w:sdtPr>
                <w:rPr>
                  <w:i/>
                  <w:color w:val="FF0000"/>
                  <w:sz w:val="28"/>
                  <w:szCs w:val="28"/>
                </w:rPr>
                <w:alias w:val="Автор"/>
                <w:id w:val="4328511"/>
                <w:placeholder>
                  <w:docPart w:val="D3AF8F90EF3B438FBF618235A5CD84F6"/>
                </w:placeholder>
                <w:dataBinding w:prefixMappings="xmlns:ns0='http://purl.org/dc/elements/1.1/' xmlns:ns1='http://schemas.openxmlformats.org/package/2006/metadata/core-properties' " w:xpath="/ns1:coreProperties[1]/ns0:creator[1]" w:storeItemID="{6C3C8BC8-F283-45AE-878A-BAB7291924A1}"/>
                <w:text/>
              </w:sdtPr>
              <w:sdtContent>
                <w:r w:rsidR="000C29F7">
                  <w:rPr>
                    <w:i/>
                    <w:color w:val="FF0000"/>
                    <w:sz w:val="28"/>
                    <w:szCs w:val="28"/>
                  </w:rPr>
                  <w:t>1</w:t>
                </w:r>
              </w:sdtContent>
            </w:sdt>
          </w:p>
          <w:p w:rsidR="00596B60" w:rsidRPr="00596B60" w:rsidRDefault="009002F5" w:rsidP="000C30FC">
            <w:pPr>
              <w:rPr>
                <w:sz w:val="28"/>
                <w:szCs w:val="28"/>
              </w:rPr>
            </w:pPr>
            <w:sdt>
              <w:sdtPr>
                <w:rPr>
                  <w:i/>
                  <w:color w:val="FF0000"/>
                  <w:sz w:val="28"/>
                  <w:szCs w:val="28"/>
                </w:rPr>
                <w:alias w:val="Ключевые слова"/>
                <w:id w:val="4328512"/>
                <w:placeholder>
                  <w:docPart w:val="AEC82332352147F88B41C632006C20D3"/>
                </w:placeholder>
                <w:showingPlcHdr/>
                <w:dataBinding w:prefixMappings="xmlns:ns0='http://purl.org/dc/elements/1.1/' xmlns:ns1='http://schemas.openxmlformats.org/package/2006/metadata/core-properties' " w:xpath="/ns1:coreProperties[1]/ns1:keywords[1]" w:storeItemID="{6C3C8BC8-F283-45AE-878A-BAB7291924A1}"/>
                <w:text/>
              </w:sdtPr>
              <w:sdtContent>
                <w:r w:rsidR="000C29F7" w:rsidRPr="005C6A3A">
                  <w:rPr>
                    <w:rStyle w:val="a6"/>
                  </w:rPr>
                  <w:t>[Ключевые слова]</w:t>
                </w:r>
              </w:sdtContent>
            </w:sdt>
          </w:p>
          <w:sdt>
            <w:sdtPr>
              <w:rPr>
                <w:i/>
                <w:color w:val="FF0000"/>
                <w:sz w:val="28"/>
                <w:szCs w:val="28"/>
              </w:rPr>
              <w:alias w:val="Адрес организации"/>
              <w:id w:val="4328519"/>
              <w:placeholder>
                <w:docPart w:val="A032AF72493D40DBB9CA913060652CB8"/>
              </w:placeholder>
              <w:dataBinding w:prefixMappings="xmlns:ns0='http://schemas.microsoft.com/office/2006/coverPageProps' " w:xpath="/ns0:CoverPageProperties[1]/ns0:CompanyAddress[1]" w:storeItemID="{55AF091B-3C7A-41E3-B477-F2FDAA23CFDA}"/>
              <w:text/>
            </w:sdtPr>
            <w:sdtContent>
              <w:p w:rsidR="00596B60" w:rsidRPr="00596B60" w:rsidRDefault="000C29F7" w:rsidP="00596B60">
                <w:pPr>
                  <w:rPr>
                    <w:i/>
                    <w:color w:val="FF0000"/>
                    <w:sz w:val="28"/>
                    <w:szCs w:val="28"/>
                  </w:rPr>
                </w:pPr>
                <w:r>
                  <w:rPr>
                    <w:i/>
                    <w:color w:val="FF0000"/>
                    <w:sz w:val="28"/>
                    <w:szCs w:val="28"/>
                  </w:rPr>
                  <w:t xml:space="preserve">  </w:t>
                </w:r>
              </w:p>
            </w:sdtContent>
          </w:sdt>
          <w:p w:rsidR="00596B60" w:rsidRDefault="00596B60" w:rsidP="00596B60">
            <w:pPr>
              <w:rPr>
                <w:sz w:val="28"/>
                <w:szCs w:val="28"/>
              </w:rPr>
            </w:pPr>
          </w:p>
          <w:p w:rsidR="000C30FC" w:rsidRDefault="000C30FC" w:rsidP="00596B60">
            <w:pPr>
              <w:rPr>
                <w:sz w:val="28"/>
                <w:szCs w:val="28"/>
              </w:rPr>
            </w:pPr>
          </w:p>
          <w:p w:rsidR="00596B60" w:rsidRDefault="00596B60" w:rsidP="00596B60">
            <w:pPr>
              <w:rPr>
                <w:sz w:val="28"/>
                <w:szCs w:val="28"/>
              </w:rPr>
            </w:pPr>
          </w:p>
          <w:p w:rsidR="00596B60" w:rsidRDefault="00596B60" w:rsidP="00596B60">
            <w:pPr>
              <w:rPr>
                <w:sz w:val="28"/>
                <w:szCs w:val="28"/>
              </w:rPr>
            </w:pPr>
          </w:p>
          <w:p w:rsidR="00596B60" w:rsidRPr="00596B60" w:rsidRDefault="009002F5" w:rsidP="00596B60">
            <w:pPr>
              <w:rPr>
                <w:sz w:val="28"/>
                <w:szCs w:val="28"/>
              </w:rPr>
            </w:pPr>
            <w:sdt>
              <w:sdtPr>
                <w:rPr>
                  <w:i/>
                  <w:color w:val="FF0000"/>
                  <w:sz w:val="28"/>
                  <w:szCs w:val="28"/>
                </w:rPr>
                <w:alias w:val="Автор"/>
                <w:id w:val="4328524"/>
                <w:placeholder>
                  <w:docPart w:val="66DD43A915FF46B586CC64658B220FC4"/>
                </w:placeholder>
                <w:dataBinding w:prefixMappings="xmlns:ns0='http://purl.org/dc/elements/1.1/' xmlns:ns1='http://schemas.openxmlformats.org/package/2006/metadata/core-properties' " w:xpath="/ns1:coreProperties[1]/ns0:creator[1]" w:storeItemID="{6C3C8BC8-F283-45AE-878A-BAB7291924A1}"/>
                <w:text/>
              </w:sdtPr>
              <w:sdtContent>
                <w:r w:rsidR="000C29F7">
                  <w:rPr>
                    <w:i/>
                    <w:color w:val="FF0000"/>
                    <w:sz w:val="28"/>
                    <w:szCs w:val="28"/>
                  </w:rPr>
                  <w:t>1</w:t>
                </w:r>
              </w:sdtContent>
            </w:sdt>
          </w:p>
        </w:tc>
      </w:tr>
    </w:tbl>
    <w:p w:rsidR="000C30FC" w:rsidRDefault="000C30FC" w:rsidP="00CF4D29">
      <w:pPr>
        <w:ind w:firstLine="708"/>
        <w:jc w:val="both"/>
        <w:rPr>
          <w:sz w:val="28"/>
          <w:szCs w:val="28"/>
        </w:rPr>
      </w:pPr>
    </w:p>
    <w:p w:rsidR="00CF4D29" w:rsidRPr="00BB7F9E" w:rsidRDefault="00CF4D29" w:rsidP="00CF4D29">
      <w:pPr>
        <w:ind w:firstLine="708"/>
        <w:jc w:val="both"/>
        <w:rPr>
          <w:sz w:val="28"/>
          <w:szCs w:val="28"/>
        </w:rPr>
      </w:pPr>
    </w:p>
    <w:p w:rsidR="00281E01" w:rsidRDefault="00281E01"/>
    <w:sectPr w:rsidR="00281E01" w:rsidSect="00DE2493">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D27" w:rsidRDefault="00CF2D27" w:rsidP="00CF4D29">
      <w:r>
        <w:separator/>
      </w:r>
    </w:p>
  </w:endnote>
  <w:endnote w:type="continuationSeparator" w:id="1">
    <w:p w:rsidR="00CF2D27" w:rsidRDefault="00CF2D27" w:rsidP="00CF4D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D27" w:rsidRDefault="00CF2D27" w:rsidP="00CF4D29">
      <w:r>
        <w:separator/>
      </w:r>
    </w:p>
  </w:footnote>
  <w:footnote w:type="continuationSeparator" w:id="1">
    <w:p w:rsidR="00CF2D27" w:rsidRDefault="00CF2D27" w:rsidP="00CF4D29">
      <w:r>
        <w:continuationSeparator/>
      </w:r>
    </w:p>
  </w:footnote>
  <w:footnote w:id="2">
    <w:p w:rsidR="00CF4D29" w:rsidRDefault="00CF4D29" w:rsidP="00CF4D29">
      <w:pPr>
        <w:pStyle w:val="a3"/>
      </w:pPr>
      <w:r>
        <w:rPr>
          <w:rStyle w:val="a5"/>
        </w:rPr>
        <w:footnoteRef/>
      </w:r>
      <w:r>
        <w:t xml:space="preserve"> Части 1 и 3 статьи 31 Федерального закона «Об основах социального обслуживания граждан в Российской Федерации»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24B71"/>
    <w:rsid w:val="00004A1C"/>
    <w:rsid w:val="00011F59"/>
    <w:rsid w:val="000131FA"/>
    <w:rsid w:val="000314DE"/>
    <w:rsid w:val="00040199"/>
    <w:rsid w:val="000435FA"/>
    <w:rsid w:val="00054D27"/>
    <w:rsid w:val="0006692C"/>
    <w:rsid w:val="000A1B59"/>
    <w:rsid w:val="000A6676"/>
    <w:rsid w:val="000B0D1C"/>
    <w:rsid w:val="000B3CEF"/>
    <w:rsid w:val="000C29F7"/>
    <w:rsid w:val="000C30FC"/>
    <w:rsid w:val="000C4D80"/>
    <w:rsid w:val="00101DB5"/>
    <w:rsid w:val="0010670D"/>
    <w:rsid w:val="001267A0"/>
    <w:rsid w:val="00126AE4"/>
    <w:rsid w:val="00130AED"/>
    <w:rsid w:val="0013124D"/>
    <w:rsid w:val="0013388E"/>
    <w:rsid w:val="00134FD1"/>
    <w:rsid w:val="00137059"/>
    <w:rsid w:val="0016454F"/>
    <w:rsid w:val="00167F47"/>
    <w:rsid w:val="00167F71"/>
    <w:rsid w:val="00177A9F"/>
    <w:rsid w:val="001A6229"/>
    <w:rsid w:val="001C1E30"/>
    <w:rsid w:val="001C555E"/>
    <w:rsid w:val="001D1E4E"/>
    <w:rsid w:val="001D6B83"/>
    <w:rsid w:val="001E50F4"/>
    <w:rsid w:val="001F03A9"/>
    <w:rsid w:val="001F1224"/>
    <w:rsid w:val="001F74E4"/>
    <w:rsid w:val="00216226"/>
    <w:rsid w:val="002262B7"/>
    <w:rsid w:val="00230FD8"/>
    <w:rsid w:val="002459C3"/>
    <w:rsid w:val="00260C5E"/>
    <w:rsid w:val="002623F0"/>
    <w:rsid w:val="00274A00"/>
    <w:rsid w:val="0027679E"/>
    <w:rsid w:val="00281E01"/>
    <w:rsid w:val="00284B52"/>
    <w:rsid w:val="00297D2E"/>
    <w:rsid w:val="002B447D"/>
    <w:rsid w:val="002C1EBC"/>
    <w:rsid w:val="002F233B"/>
    <w:rsid w:val="002F516D"/>
    <w:rsid w:val="003116AE"/>
    <w:rsid w:val="003231A4"/>
    <w:rsid w:val="00323A92"/>
    <w:rsid w:val="00326FF4"/>
    <w:rsid w:val="003332EC"/>
    <w:rsid w:val="00361644"/>
    <w:rsid w:val="00370227"/>
    <w:rsid w:val="0038617D"/>
    <w:rsid w:val="00392A5E"/>
    <w:rsid w:val="00397C12"/>
    <w:rsid w:val="003B60C6"/>
    <w:rsid w:val="003B7CB5"/>
    <w:rsid w:val="003C3B1C"/>
    <w:rsid w:val="003C3B50"/>
    <w:rsid w:val="003D2D5B"/>
    <w:rsid w:val="003D50F6"/>
    <w:rsid w:val="003F5104"/>
    <w:rsid w:val="00400488"/>
    <w:rsid w:val="0040704D"/>
    <w:rsid w:val="00427D6B"/>
    <w:rsid w:val="00433362"/>
    <w:rsid w:val="0044069B"/>
    <w:rsid w:val="00453492"/>
    <w:rsid w:val="00486E5A"/>
    <w:rsid w:val="00487022"/>
    <w:rsid w:val="004A1CF1"/>
    <w:rsid w:val="004B059C"/>
    <w:rsid w:val="004B1560"/>
    <w:rsid w:val="004B1986"/>
    <w:rsid w:val="004B687F"/>
    <w:rsid w:val="004C08CE"/>
    <w:rsid w:val="004C77E4"/>
    <w:rsid w:val="004D2D4D"/>
    <w:rsid w:val="004D754D"/>
    <w:rsid w:val="004E1135"/>
    <w:rsid w:val="00513E86"/>
    <w:rsid w:val="00522B4F"/>
    <w:rsid w:val="005324F4"/>
    <w:rsid w:val="00534FCA"/>
    <w:rsid w:val="00552483"/>
    <w:rsid w:val="005644E8"/>
    <w:rsid w:val="00590F33"/>
    <w:rsid w:val="00596B60"/>
    <w:rsid w:val="005A523B"/>
    <w:rsid w:val="005A7676"/>
    <w:rsid w:val="005B5C66"/>
    <w:rsid w:val="005C0800"/>
    <w:rsid w:val="00601070"/>
    <w:rsid w:val="006162B4"/>
    <w:rsid w:val="00617AD2"/>
    <w:rsid w:val="0065703B"/>
    <w:rsid w:val="006607AD"/>
    <w:rsid w:val="0066493F"/>
    <w:rsid w:val="00665982"/>
    <w:rsid w:val="00667FD3"/>
    <w:rsid w:val="00685D12"/>
    <w:rsid w:val="0069186C"/>
    <w:rsid w:val="00691E60"/>
    <w:rsid w:val="0069738F"/>
    <w:rsid w:val="006C1E37"/>
    <w:rsid w:val="006C39B0"/>
    <w:rsid w:val="006E38EA"/>
    <w:rsid w:val="006E4D4A"/>
    <w:rsid w:val="00702BE5"/>
    <w:rsid w:val="007038E1"/>
    <w:rsid w:val="00704488"/>
    <w:rsid w:val="0071507B"/>
    <w:rsid w:val="0072276E"/>
    <w:rsid w:val="007335EE"/>
    <w:rsid w:val="00734BFC"/>
    <w:rsid w:val="007448E6"/>
    <w:rsid w:val="007451A3"/>
    <w:rsid w:val="00755F73"/>
    <w:rsid w:val="00765C90"/>
    <w:rsid w:val="00775683"/>
    <w:rsid w:val="00775818"/>
    <w:rsid w:val="0079264F"/>
    <w:rsid w:val="007D2F6C"/>
    <w:rsid w:val="007F22D0"/>
    <w:rsid w:val="00802CA0"/>
    <w:rsid w:val="0082302A"/>
    <w:rsid w:val="00833582"/>
    <w:rsid w:val="0084289D"/>
    <w:rsid w:val="00842F5B"/>
    <w:rsid w:val="00846AFE"/>
    <w:rsid w:val="008508CA"/>
    <w:rsid w:val="008721EF"/>
    <w:rsid w:val="008738B3"/>
    <w:rsid w:val="00881C71"/>
    <w:rsid w:val="00884BF8"/>
    <w:rsid w:val="008A4DBB"/>
    <w:rsid w:val="008A6AE7"/>
    <w:rsid w:val="008A704D"/>
    <w:rsid w:val="008C103D"/>
    <w:rsid w:val="008C230B"/>
    <w:rsid w:val="008C4779"/>
    <w:rsid w:val="008E03E5"/>
    <w:rsid w:val="008E2893"/>
    <w:rsid w:val="008E3DED"/>
    <w:rsid w:val="008E5C9C"/>
    <w:rsid w:val="008E67C7"/>
    <w:rsid w:val="009002F5"/>
    <w:rsid w:val="009024C9"/>
    <w:rsid w:val="009106A9"/>
    <w:rsid w:val="00923805"/>
    <w:rsid w:val="00936EA0"/>
    <w:rsid w:val="00943270"/>
    <w:rsid w:val="00945846"/>
    <w:rsid w:val="00962762"/>
    <w:rsid w:val="0096766B"/>
    <w:rsid w:val="009A0021"/>
    <w:rsid w:val="009B0021"/>
    <w:rsid w:val="009C2E4A"/>
    <w:rsid w:val="009C3043"/>
    <w:rsid w:val="009C6228"/>
    <w:rsid w:val="009D02C0"/>
    <w:rsid w:val="009E0766"/>
    <w:rsid w:val="009E19F3"/>
    <w:rsid w:val="00A07112"/>
    <w:rsid w:val="00A1374B"/>
    <w:rsid w:val="00A1795D"/>
    <w:rsid w:val="00A24B71"/>
    <w:rsid w:val="00A32161"/>
    <w:rsid w:val="00A42E1F"/>
    <w:rsid w:val="00A56F6D"/>
    <w:rsid w:val="00A572A2"/>
    <w:rsid w:val="00A60CDD"/>
    <w:rsid w:val="00A70E19"/>
    <w:rsid w:val="00A75CB2"/>
    <w:rsid w:val="00A77D2A"/>
    <w:rsid w:val="00A81F55"/>
    <w:rsid w:val="00A871DD"/>
    <w:rsid w:val="00A87E3C"/>
    <w:rsid w:val="00A92E9D"/>
    <w:rsid w:val="00AA18A5"/>
    <w:rsid w:val="00AB2865"/>
    <w:rsid w:val="00AC7749"/>
    <w:rsid w:val="00AE7826"/>
    <w:rsid w:val="00AF06D7"/>
    <w:rsid w:val="00B219A4"/>
    <w:rsid w:val="00B33706"/>
    <w:rsid w:val="00B433E0"/>
    <w:rsid w:val="00B63C80"/>
    <w:rsid w:val="00B73293"/>
    <w:rsid w:val="00B767BA"/>
    <w:rsid w:val="00B865E2"/>
    <w:rsid w:val="00B946B4"/>
    <w:rsid w:val="00BA53F7"/>
    <w:rsid w:val="00BA650D"/>
    <w:rsid w:val="00BB4F3B"/>
    <w:rsid w:val="00BC1247"/>
    <w:rsid w:val="00BC7F2D"/>
    <w:rsid w:val="00BF7905"/>
    <w:rsid w:val="00C0162E"/>
    <w:rsid w:val="00C22073"/>
    <w:rsid w:val="00C22FC6"/>
    <w:rsid w:val="00C332F4"/>
    <w:rsid w:val="00C40657"/>
    <w:rsid w:val="00C6171F"/>
    <w:rsid w:val="00C75A72"/>
    <w:rsid w:val="00C82FF7"/>
    <w:rsid w:val="00C97B75"/>
    <w:rsid w:val="00CA7AF7"/>
    <w:rsid w:val="00CB1D56"/>
    <w:rsid w:val="00CB298A"/>
    <w:rsid w:val="00CE0007"/>
    <w:rsid w:val="00CF2D27"/>
    <w:rsid w:val="00CF4D29"/>
    <w:rsid w:val="00D06763"/>
    <w:rsid w:val="00D06D36"/>
    <w:rsid w:val="00D5767B"/>
    <w:rsid w:val="00D61C95"/>
    <w:rsid w:val="00D6438F"/>
    <w:rsid w:val="00D83C3B"/>
    <w:rsid w:val="00DA27B5"/>
    <w:rsid w:val="00DD484E"/>
    <w:rsid w:val="00DD58B3"/>
    <w:rsid w:val="00DD6A92"/>
    <w:rsid w:val="00DE2493"/>
    <w:rsid w:val="00DF7CE9"/>
    <w:rsid w:val="00E043E8"/>
    <w:rsid w:val="00E14FC5"/>
    <w:rsid w:val="00E234AF"/>
    <w:rsid w:val="00E2562B"/>
    <w:rsid w:val="00E32B42"/>
    <w:rsid w:val="00E34C0F"/>
    <w:rsid w:val="00E41AC2"/>
    <w:rsid w:val="00E50252"/>
    <w:rsid w:val="00E541CF"/>
    <w:rsid w:val="00E54DD7"/>
    <w:rsid w:val="00E6021E"/>
    <w:rsid w:val="00E74C29"/>
    <w:rsid w:val="00E93D5D"/>
    <w:rsid w:val="00E96544"/>
    <w:rsid w:val="00EA212A"/>
    <w:rsid w:val="00EB3DAE"/>
    <w:rsid w:val="00EF3CDB"/>
    <w:rsid w:val="00EF6929"/>
    <w:rsid w:val="00F16579"/>
    <w:rsid w:val="00F16D30"/>
    <w:rsid w:val="00F33164"/>
    <w:rsid w:val="00F34742"/>
    <w:rsid w:val="00F36DD5"/>
    <w:rsid w:val="00F514AB"/>
    <w:rsid w:val="00F648AB"/>
    <w:rsid w:val="00F67694"/>
    <w:rsid w:val="00F94535"/>
    <w:rsid w:val="00FA097C"/>
    <w:rsid w:val="00FD0FD6"/>
    <w:rsid w:val="00FD21B5"/>
    <w:rsid w:val="00FE0614"/>
    <w:rsid w:val="00FF0046"/>
    <w:rsid w:val="00FF5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D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F4D29"/>
    <w:rPr>
      <w:sz w:val="20"/>
      <w:szCs w:val="20"/>
    </w:rPr>
  </w:style>
  <w:style w:type="character" w:customStyle="1" w:styleId="a4">
    <w:name w:val="Текст сноски Знак"/>
    <w:basedOn w:val="a0"/>
    <w:link w:val="a3"/>
    <w:semiHidden/>
    <w:rsid w:val="00CF4D29"/>
    <w:rPr>
      <w:rFonts w:ascii="Times New Roman" w:eastAsia="Times New Roman" w:hAnsi="Times New Roman" w:cs="Times New Roman"/>
      <w:sz w:val="20"/>
      <w:szCs w:val="20"/>
      <w:lang w:eastAsia="ru-RU"/>
    </w:rPr>
  </w:style>
  <w:style w:type="character" w:styleId="a5">
    <w:name w:val="footnote reference"/>
    <w:basedOn w:val="a0"/>
    <w:semiHidden/>
    <w:rsid w:val="00CF4D29"/>
    <w:rPr>
      <w:vertAlign w:val="superscript"/>
    </w:rPr>
  </w:style>
  <w:style w:type="character" w:styleId="a6">
    <w:name w:val="Placeholder Text"/>
    <w:basedOn w:val="a0"/>
    <w:uiPriority w:val="99"/>
    <w:semiHidden/>
    <w:rsid w:val="00D06763"/>
    <w:rPr>
      <w:color w:val="808080"/>
    </w:rPr>
  </w:style>
  <w:style w:type="paragraph" w:styleId="a7">
    <w:name w:val="Balloon Text"/>
    <w:basedOn w:val="a"/>
    <w:link w:val="a8"/>
    <w:uiPriority w:val="99"/>
    <w:semiHidden/>
    <w:unhideWhenUsed/>
    <w:rsid w:val="00D06763"/>
    <w:rPr>
      <w:rFonts w:ascii="Tahoma" w:hAnsi="Tahoma" w:cs="Tahoma"/>
      <w:sz w:val="16"/>
      <w:szCs w:val="16"/>
    </w:rPr>
  </w:style>
  <w:style w:type="character" w:customStyle="1" w:styleId="a8">
    <w:name w:val="Текст выноски Знак"/>
    <w:basedOn w:val="a0"/>
    <w:link w:val="a7"/>
    <w:uiPriority w:val="99"/>
    <w:semiHidden/>
    <w:rsid w:val="00D06763"/>
    <w:rPr>
      <w:rFonts w:ascii="Tahoma" w:eastAsia="Times New Roman" w:hAnsi="Tahoma" w:cs="Tahoma"/>
      <w:sz w:val="16"/>
      <w:szCs w:val="16"/>
      <w:lang w:eastAsia="ru-RU"/>
    </w:rPr>
  </w:style>
  <w:style w:type="table" w:styleId="a9">
    <w:name w:val="Table Grid"/>
    <w:basedOn w:val="a1"/>
    <w:uiPriority w:val="59"/>
    <w:rsid w:val="000C30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6;&#1084;&#1080;&#1083;&#1072;\&#1056;&#1072;&#1073;&#1086;&#1095;&#1080;&#1081;%20&#1089;&#1090;&#1086;&#1083;\&#1044;&#1054;&#1043;&#1054;&#1042;&#1054;&#105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9F0AE391274A51A4F736D011BBCCC1"/>
        <w:category>
          <w:name w:val="Общие"/>
          <w:gallery w:val="placeholder"/>
        </w:category>
        <w:types>
          <w:type w:val="bbPlcHdr"/>
        </w:types>
        <w:behaviors>
          <w:behavior w:val="content"/>
        </w:behaviors>
        <w:guid w:val="{B3D89896-18A7-4A2C-8E15-E9A8957F484E}"/>
      </w:docPartPr>
      <w:docPartBody>
        <w:p w:rsidR="003A68E6" w:rsidRDefault="00204288">
          <w:r w:rsidRPr="005C6A3A">
            <w:rPr>
              <w:rStyle w:val="a3"/>
            </w:rPr>
            <w:t>[Автор]</w:t>
          </w:r>
        </w:p>
      </w:docPartBody>
    </w:docPart>
    <w:docPart>
      <w:docPartPr>
        <w:name w:val="FEE78F73AED74879987F0790EE4F7039"/>
        <w:category>
          <w:name w:val="Общие"/>
          <w:gallery w:val="placeholder"/>
        </w:category>
        <w:types>
          <w:type w:val="bbPlcHdr"/>
        </w:types>
        <w:behaviors>
          <w:behavior w:val="content"/>
        </w:behaviors>
        <w:guid w:val="{E50909D4-5A25-4726-A4AD-B562CC9477D1}"/>
      </w:docPartPr>
      <w:docPartBody>
        <w:p w:rsidR="003A68E6" w:rsidRDefault="00204288">
          <w:r w:rsidRPr="005C6A3A">
            <w:rPr>
              <w:rStyle w:val="a3"/>
            </w:rPr>
            <w:t>[Ключевые слова]</w:t>
          </w:r>
        </w:p>
      </w:docPartBody>
    </w:docPart>
    <w:docPart>
      <w:docPartPr>
        <w:name w:val="D3AF8F90EF3B438FBF618235A5CD84F6"/>
        <w:category>
          <w:name w:val="Общие"/>
          <w:gallery w:val="placeholder"/>
        </w:category>
        <w:types>
          <w:type w:val="bbPlcHdr"/>
        </w:types>
        <w:behaviors>
          <w:behavior w:val="content"/>
        </w:behaviors>
        <w:guid w:val="{5FB79C4E-66D1-4BCA-8D53-E7AB34636FED}"/>
      </w:docPartPr>
      <w:docPartBody>
        <w:p w:rsidR="003A68E6" w:rsidRDefault="00204288" w:rsidP="00204288">
          <w:pPr>
            <w:pStyle w:val="D3AF8F90EF3B438FBF618235A5CD84F6"/>
          </w:pPr>
          <w:r w:rsidRPr="005C6A3A">
            <w:rPr>
              <w:rStyle w:val="a3"/>
            </w:rPr>
            <w:t>[Автор]</w:t>
          </w:r>
        </w:p>
      </w:docPartBody>
    </w:docPart>
    <w:docPart>
      <w:docPartPr>
        <w:name w:val="AEC82332352147F88B41C632006C20D3"/>
        <w:category>
          <w:name w:val="Общие"/>
          <w:gallery w:val="placeholder"/>
        </w:category>
        <w:types>
          <w:type w:val="bbPlcHdr"/>
        </w:types>
        <w:behaviors>
          <w:behavior w:val="content"/>
        </w:behaviors>
        <w:guid w:val="{6B6F08A4-5EE2-4F62-94C9-1D120F39B12C}"/>
      </w:docPartPr>
      <w:docPartBody>
        <w:p w:rsidR="003A68E6" w:rsidRDefault="00204288" w:rsidP="00204288">
          <w:pPr>
            <w:pStyle w:val="AEC82332352147F88B41C632006C20D3"/>
          </w:pPr>
          <w:r w:rsidRPr="005C6A3A">
            <w:rPr>
              <w:rStyle w:val="a3"/>
            </w:rPr>
            <w:t>[Ключевые слова]</w:t>
          </w:r>
        </w:p>
      </w:docPartBody>
    </w:docPart>
    <w:docPart>
      <w:docPartPr>
        <w:name w:val="78A3BBBD40344AF28F125CBD303CB3FA"/>
        <w:category>
          <w:name w:val="Общие"/>
          <w:gallery w:val="placeholder"/>
        </w:category>
        <w:types>
          <w:type w:val="bbPlcHdr"/>
        </w:types>
        <w:behaviors>
          <w:behavior w:val="content"/>
        </w:behaviors>
        <w:guid w:val="{6FD23BC1-479B-4332-B42D-DD9CFFCBE957}"/>
      </w:docPartPr>
      <w:docPartBody>
        <w:p w:rsidR="003A68E6" w:rsidRDefault="00204288">
          <w:r w:rsidRPr="005C6A3A">
            <w:rPr>
              <w:rStyle w:val="a3"/>
            </w:rPr>
            <w:t>[Адрес организации]</w:t>
          </w:r>
        </w:p>
      </w:docPartBody>
    </w:docPart>
    <w:docPart>
      <w:docPartPr>
        <w:name w:val="A032AF72493D40DBB9CA913060652CB8"/>
        <w:category>
          <w:name w:val="Общие"/>
          <w:gallery w:val="placeholder"/>
        </w:category>
        <w:types>
          <w:type w:val="bbPlcHdr"/>
        </w:types>
        <w:behaviors>
          <w:behavior w:val="content"/>
        </w:behaviors>
        <w:guid w:val="{D5B80B41-5A29-4953-B690-EE78F27FD522}"/>
      </w:docPartPr>
      <w:docPartBody>
        <w:p w:rsidR="003A68E6" w:rsidRDefault="00204288">
          <w:r w:rsidRPr="005C6A3A">
            <w:rPr>
              <w:rStyle w:val="a3"/>
            </w:rPr>
            <w:t>[Адрес организации]</w:t>
          </w:r>
        </w:p>
      </w:docPartBody>
    </w:docPart>
    <w:docPart>
      <w:docPartPr>
        <w:name w:val="66DD43A915FF46B586CC64658B220FC4"/>
        <w:category>
          <w:name w:val="Общие"/>
          <w:gallery w:val="placeholder"/>
        </w:category>
        <w:types>
          <w:type w:val="bbPlcHdr"/>
        </w:types>
        <w:behaviors>
          <w:behavior w:val="content"/>
        </w:behaviors>
        <w:guid w:val="{C20CDAC4-6B73-421C-A0A1-14684C5B7039}"/>
      </w:docPartPr>
      <w:docPartBody>
        <w:p w:rsidR="003A68E6" w:rsidRDefault="00204288">
          <w:r w:rsidRPr="005C6A3A">
            <w:rPr>
              <w:rStyle w:val="a3"/>
            </w:rPr>
            <w:t>[Автор]</w:t>
          </w:r>
        </w:p>
      </w:docPartBody>
    </w:docPart>
    <w:docPart>
      <w:docPartPr>
        <w:name w:val="588BD2FD645441319986034A9D2EB0C5"/>
        <w:category>
          <w:name w:val="Общие"/>
          <w:gallery w:val="placeholder"/>
        </w:category>
        <w:types>
          <w:type w:val="bbPlcHdr"/>
        </w:types>
        <w:behaviors>
          <w:behavior w:val="content"/>
        </w:behaviors>
        <w:guid w:val="{E002FCEF-11F7-4814-8D70-BBAEA3CDAC27}"/>
      </w:docPartPr>
      <w:docPartBody>
        <w:p w:rsidR="003A68E6" w:rsidRDefault="00204288">
          <w:r w:rsidRPr="005C6A3A">
            <w:rPr>
              <w:rStyle w:val="a3"/>
            </w:rPr>
            <w:t>[Адрес 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04288"/>
    <w:rsid w:val="00000B06"/>
    <w:rsid w:val="000355B0"/>
    <w:rsid w:val="00040966"/>
    <w:rsid w:val="000877AA"/>
    <w:rsid w:val="000E601F"/>
    <w:rsid w:val="00101AC3"/>
    <w:rsid w:val="001339B2"/>
    <w:rsid w:val="0019388E"/>
    <w:rsid w:val="001E2191"/>
    <w:rsid w:val="00204288"/>
    <w:rsid w:val="00245598"/>
    <w:rsid w:val="00262DA2"/>
    <w:rsid w:val="002F360F"/>
    <w:rsid w:val="00314C6F"/>
    <w:rsid w:val="003A68E6"/>
    <w:rsid w:val="00461DC6"/>
    <w:rsid w:val="004C158D"/>
    <w:rsid w:val="00556F8D"/>
    <w:rsid w:val="005965B4"/>
    <w:rsid w:val="005C1F76"/>
    <w:rsid w:val="0061218A"/>
    <w:rsid w:val="00625BD2"/>
    <w:rsid w:val="00696EC4"/>
    <w:rsid w:val="006C1F30"/>
    <w:rsid w:val="006F2830"/>
    <w:rsid w:val="00701C3E"/>
    <w:rsid w:val="00772722"/>
    <w:rsid w:val="00773BC5"/>
    <w:rsid w:val="007749E7"/>
    <w:rsid w:val="00793A64"/>
    <w:rsid w:val="00795F2E"/>
    <w:rsid w:val="007968B0"/>
    <w:rsid w:val="007F644D"/>
    <w:rsid w:val="00835845"/>
    <w:rsid w:val="008548AE"/>
    <w:rsid w:val="00856DCA"/>
    <w:rsid w:val="0087531A"/>
    <w:rsid w:val="008765D6"/>
    <w:rsid w:val="00885825"/>
    <w:rsid w:val="008F4E23"/>
    <w:rsid w:val="009C694E"/>
    <w:rsid w:val="00A00DD0"/>
    <w:rsid w:val="00A41AD5"/>
    <w:rsid w:val="00A45101"/>
    <w:rsid w:val="00A464FD"/>
    <w:rsid w:val="00A90592"/>
    <w:rsid w:val="00AC3EE7"/>
    <w:rsid w:val="00AF713E"/>
    <w:rsid w:val="00B23635"/>
    <w:rsid w:val="00B33727"/>
    <w:rsid w:val="00B45E44"/>
    <w:rsid w:val="00B7058C"/>
    <w:rsid w:val="00B7120E"/>
    <w:rsid w:val="00BA4FFA"/>
    <w:rsid w:val="00BE1758"/>
    <w:rsid w:val="00C33A54"/>
    <w:rsid w:val="00C4270D"/>
    <w:rsid w:val="00C51F52"/>
    <w:rsid w:val="00C62E85"/>
    <w:rsid w:val="00C924D1"/>
    <w:rsid w:val="00CB1D50"/>
    <w:rsid w:val="00CF3F24"/>
    <w:rsid w:val="00D63FCE"/>
    <w:rsid w:val="00D646F9"/>
    <w:rsid w:val="00D73AAF"/>
    <w:rsid w:val="00DB03BB"/>
    <w:rsid w:val="00E71238"/>
    <w:rsid w:val="00EC2B77"/>
    <w:rsid w:val="00EC72DD"/>
    <w:rsid w:val="00F04452"/>
    <w:rsid w:val="00F31E26"/>
    <w:rsid w:val="00F80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F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4288"/>
    <w:rPr>
      <w:color w:val="808080"/>
    </w:rPr>
  </w:style>
  <w:style w:type="paragraph" w:customStyle="1" w:styleId="D3AF8F90EF3B438FBF618235A5CD84F6">
    <w:name w:val="D3AF8F90EF3B438FBF618235A5CD84F6"/>
    <w:rsid w:val="00204288"/>
  </w:style>
  <w:style w:type="paragraph" w:customStyle="1" w:styleId="AEC82332352147F88B41C632006C20D3">
    <w:name w:val="AEC82332352147F88B41C632006C20D3"/>
    <w:rsid w:val="002042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ДОГОВОР</Template>
  <TotalTime>2</TotalTime>
  <Pages>3</Pages>
  <Words>1409</Words>
  <Characters>8036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ЦСО Хиславичи</Company>
  <LinksUpToDate>false</LinksUpToDate>
  <CharactersWithSpaces>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2019-02-28T06:20:00Z</cp:lastPrinted>
  <dcterms:created xsi:type="dcterms:W3CDTF">2019-03-22T08:09:00Z</dcterms:created>
  <dcterms:modified xsi:type="dcterms:W3CDTF">2019-03-22T08:09:00Z</dcterms:modified>
</cp:coreProperties>
</file>